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bCs/>
                <w:sz w:val="21"/>
                <w:szCs w:val="21"/>
              </w:rPr>
            </w:pPr>
            <w:r>
              <w:rPr>
                <w:rFonts w:ascii="宋体" w:hAnsi="宋体" w:eastAsia="宋体"/>
                <w:bCs/>
                <w:sz w:val="21"/>
                <w:szCs w:val="21"/>
              </w:rPr>
              <w:t>项目名称</w:t>
            </w:r>
          </w:p>
        </w:tc>
        <w:tc>
          <w:tcPr>
            <w:tcW w:w="7289" w:type="dxa"/>
            <w:gridSpan w:val="2"/>
            <w:vAlign w:val="center"/>
          </w:tcPr>
          <w:p>
            <w:pPr>
              <w:spacing w:after="156" w:afterLines="50" w:line="360" w:lineRule="auto"/>
              <w:jc w:val="center"/>
              <w:rPr>
                <w:rFonts w:hint="eastAsia" w:ascii="宋体" w:hAnsi="宋体" w:eastAsia="宋体"/>
                <w:bCs/>
                <w:sz w:val="21"/>
                <w:szCs w:val="21"/>
                <w:lang w:val="en-US" w:eastAsia="zh-CN"/>
              </w:rPr>
            </w:pPr>
            <w:r>
              <w:rPr>
                <w:rFonts w:hint="eastAsia" w:ascii="宋体" w:hAnsi="宋体" w:eastAsia="宋体" w:cs="Times New Roman"/>
                <w:bCs/>
                <w:sz w:val="21"/>
                <w:szCs w:val="21"/>
                <w:lang w:eastAsia="zh-CN"/>
              </w:rPr>
              <w:t>海甸岛北堤防洪（潮）堤护脚应急修复工程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spacing w:line="360" w:lineRule="auto"/>
              <w:ind w:left="3282" w:leftChars="238" w:hanging="2520" w:hangingChars="12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p>
          <w:p>
            <w:pPr>
              <w:adjustRightInd w:val="0"/>
              <w:snapToGrid w:val="0"/>
              <w:spacing w:line="360" w:lineRule="auto"/>
              <w:ind w:firstLine="105" w:firstLineChars="50"/>
              <w:rPr>
                <w:rFonts w:ascii="宋体" w:hAnsi="宋体" w:eastAsia="宋体"/>
                <w:sz w:val="21"/>
                <w:szCs w:val="21"/>
              </w:rPr>
            </w:pP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480" w:leftChars="15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A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RhNzY0YTliY2I4ZDRkYzFiOGM1MjA4YzA4YjE4NDcifQ=="/>
  </w:docVars>
  <w:rsids>
    <w:rsidRoot w:val="44EB321A"/>
    <w:rsid w:val="000150C6"/>
    <w:rsid w:val="001070F9"/>
    <w:rsid w:val="00132F50"/>
    <w:rsid w:val="001B053F"/>
    <w:rsid w:val="001E1F7A"/>
    <w:rsid w:val="0020254B"/>
    <w:rsid w:val="003A5A31"/>
    <w:rsid w:val="003C15BB"/>
    <w:rsid w:val="005470A1"/>
    <w:rsid w:val="00580131"/>
    <w:rsid w:val="005810FA"/>
    <w:rsid w:val="005D2FED"/>
    <w:rsid w:val="006A1237"/>
    <w:rsid w:val="00814DFA"/>
    <w:rsid w:val="00861F02"/>
    <w:rsid w:val="008A5641"/>
    <w:rsid w:val="008E4A49"/>
    <w:rsid w:val="009205E8"/>
    <w:rsid w:val="00985E94"/>
    <w:rsid w:val="00A93686"/>
    <w:rsid w:val="00B15DBD"/>
    <w:rsid w:val="00BB72A2"/>
    <w:rsid w:val="00C7272F"/>
    <w:rsid w:val="00CD323C"/>
    <w:rsid w:val="00CE0B26"/>
    <w:rsid w:val="00D80520"/>
    <w:rsid w:val="17490680"/>
    <w:rsid w:val="2DF2605E"/>
    <w:rsid w:val="436A786B"/>
    <w:rsid w:val="44EB321A"/>
    <w:rsid w:val="45343EFB"/>
    <w:rsid w:val="4CCD5319"/>
    <w:rsid w:val="6CA2740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413</Words>
  <Characters>413</Characters>
  <Lines>3</Lines>
  <Paragraphs>1</Paragraphs>
  <TotalTime>0</TotalTime>
  <ScaleCrop>false</ScaleCrop>
  <LinksUpToDate>false</LinksUpToDate>
  <CharactersWithSpaces>476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2022-08-31T09:10:36Z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CAA37C85ECE342A0904ABCD6F82336D8</vt:lpwstr>
  </property>
</Properties>
</file>